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B3B7D" w:rsidRPr="00AB3B7D" w:rsidTr="00AB3B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B3B7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B3B7D" w:rsidRPr="00AB3B7D" w:rsidTr="00AB3B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B3B7D" w:rsidRPr="00AB3B7D" w:rsidTr="00AB3B7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B3B7D" w:rsidRPr="00AB3B7D" w:rsidTr="00AB3B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14.6180</w:t>
            </w:r>
          </w:p>
        </w:tc>
      </w:tr>
      <w:tr w:rsidR="00AB3B7D" w:rsidRPr="00AB3B7D" w:rsidTr="00AB3B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18.9843</w:t>
            </w:r>
          </w:p>
        </w:tc>
      </w:tr>
      <w:tr w:rsidR="00AB3B7D" w:rsidRPr="00AB3B7D" w:rsidTr="00AB3B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16.2019</w:t>
            </w:r>
          </w:p>
        </w:tc>
      </w:tr>
      <w:tr w:rsidR="00AB3B7D" w:rsidRPr="00AB3B7D" w:rsidTr="00AB3B7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B3B7D" w:rsidRPr="00AB3B7D" w:rsidTr="00AB3B7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B3B7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B3B7D" w:rsidRPr="00AB3B7D" w:rsidTr="00AB3B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B3B7D" w:rsidRPr="00AB3B7D" w:rsidTr="00AB3B7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B3B7D" w:rsidRPr="00AB3B7D" w:rsidTr="00AB3B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14.6304</w:t>
            </w:r>
          </w:p>
        </w:tc>
      </w:tr>
      <w:tr w:rsidR="00AB3B7D" w:rsidRPr="00AB3B7D" w:rsidTr="00AB3B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19.0030</w:t>
            </w:r>
          </w:p>
        </w:tc>
      </w:tr>
      <w:tr w:rsidR="00AB3B7D" w:rsidRPr="00AB3B7D" w:rsidTr="00AB3B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3B7D" w:rsidRPr="00AB3B7D" w:rsidRDefault="00AB3B7D" w:rsidP="00AB3B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3B7D">
              <w:rPr>
                <w:rFonts w:ascii="Arial" w:hAnsi="Arial" w:cs="Arial"/>
                <w:sz w:val="24"/>
                <w:szCs w:val="24"/>
                <w:lang w:val="en-ZA" w:eastAsia="en-ZA"/>
              </w:rPr>
              <w:t>16.2340</w:t>
            </w:r>
          </w:p>
        </w:tc>
      </w:tr>
    </w:tbl>
    <w:p w:rsidR="00AB3B7D" w:rsidRPr="00035935" w:rsidRDefault="00AB3B7D" w:rsidP="00035935"/>
    <w:sectPr w:rsidR="00AB3B7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B0"/>
    <w:rsid w:val="00025128"/>
    <w:rsid w:val="00035935"/>
    <w:rsid w:val="00220021"/>
    <w:rsid w:val="002961E0"/>
    <w:rsid w:val="004328B0"/>
    <w:rsid w:val="00685853"/>
    <w:rsid w:val="00775E6E"/>
    <w:rsid w:val="007E1A9E"/>
    <w:rsid w:val="008A1AC8"/>
    <w:rsid w:val="00AB3092"/>
    <w:rsid w:val="00AB3B7D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7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3B7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B3B7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B3B7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B3B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B3B7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B3B7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28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28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B3B7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B3B7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B3B7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B3B7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28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B3B7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28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B3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7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3B7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B3B7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B3B7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B3B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B3B7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B3B7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28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28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B3B7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B3B7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B3B7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B3B7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28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B3B7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28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B3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2016-07-07T09:02:00Z</dcterms:created>
  <dcterms:modified xsi:type="dcterms:W3CDTF">2016-07-07T14:01:00Z</dcterms:modified>
</cp:coreProperties>
</file>